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C" w:rsidRDefault="007415BC"/>
    <w:p w:rsidR="000E3BED" w:rsidRDefault="000E3BED"/>
    <w:tbl>
      <w:tblPr>
        <w:tblStyle w:val="Tabellrutnt"/>
        <w:tblW w:w="0" w:type="auto"/>
        <w:tblInd w:w="-856" w:type="dxa"/>
        <w:tblLook w:val="04A0" w:firstRow="1" w:lastRow="0" w:firstColumn="1" w:lastColumn="0" w:noHBand="0" w:noVBand="1"/>
      </w:tblPr>
      <w:tblGrid>
        <w:gridCol w:w="3119"/>
      </w:tblGrid>
      <w:tr w:rsidR="006300D0" w:rsidRPr="006300D0" w:rsidTr="006300D0">
        <w:tc>
          <w:tcPr>
            <w:tcW w:w="3119" w:type="dxa"/>
            <w:shd w:val="clear" w:color="auto" w:fill="EEECE1" w:themeFill="background2"/>
            <w:vAlign w:val="center"/>
          </w:tcPr>
          <w:p w:rsidR="006300D0" w:rsidRPr="006300D0" w:rsidRDefault="006300D0" w:rsidP="006300D0">
            <w:r w:rsidRPr="006300D0">
              <w:rPr>
                <w:rFonts w:asciiTheme="minorHAnsi" w:hAnsiTheme="minorHAnsi"/>
                <w:b/>
                <w:sz w:val="22"/>
                <w:szCs w:val="20"/>
              </w:rPr>
              <w:t>Anställningsnummer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 xml:space="preserve"> (ex. 3404)</w:t>
            </w:r>
          </w:p>
        </w:tc>
      </w:tr>
      <w:tr w:rsidR="006300D0" w:rsidRPr="006300D0" w:rsidTr="006300D0">
        <w:trPr>
          <w:trHeight w:val="567"/>
        </w:trPr>
        <w:tc>
          <w:tcPr>
            <w:tcW w:w="3119" w:type="dxa"/>
          </w:tcPr>
          <w:p w:rsidR="006300D0" w:rsidRPr="006300D0" w:rsidRDefault="006300D0" w:rsidP="006300D0">
            <w:pPr>
              <w:spacing w:before="120"/>
            </w:pPr>
            <w:r w:rsidRPr="006300D0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0D0">
              <w:rPr>
                <w:rFonts w:asciiTheme="minorHAnsi" w:hAnsiTheme="minorHAnsi"/>
              </w:rPr>
              <w:instrText xml:space="preserve"> FORMTEXT </w:instrText>
            </w:r>
            <w:r w:rsidRPr="006300D0">
              <w:rPr>
                <w:rFonts w:asciiTheme="minorHAnsi" w:hAnsiTheme="minorHAnsi"/>
              </w:rPr>
            </w:r>
            <w:r w:rsidRPr="006300D0">
              <w:rPr>
                <w:rFonts w:asciiTheme="minorHAnsi" w:hAnsiTheme="minorHAnsi"/>
              </w:rPr>
              <w:fldChar w:fldCharType="separate"/>
            </w:r>
            <w:r w:rsidRPr="006300D0">
              <w:rPr>
                <w:rFonts w:asciiTheme="minorHAnsi" w:hAnsiTheme="minorHAnsi"/>
                <w:noProof/>
              </w:rPr>
              <w:t> </w:t>
            </w:r>
            <w:r w:rsidRPr="006300D0">
              <w:rPr>
                <w:rFonts w:asciiTheme="minorHAnsi" w:hAnsiTheme="minorHAnsi"/>
                <w:noProof/>
              </w:rPr>
              <w:t> </w:t>
            </w:r>
            <w:r w:rsidRPr="006300D0">
              <w:rPr>
                <w:rFonts w:asciiTheme="minorHAnsi" w:hAnsiTheme="minorHAnsi"/>
                <w:noProof/>
              </w:rPr>
              <w:t> </w:t>
            </w:r>
            <w:r w:rsidRPr="006300D0">
              <w:rPr>
                <w:rFonts w:asciiTheme="minorHAnsi" w:hAnsiTheme="minorHAnsi"/>
                <w:noProof/>
              </w:rPr>
              <w:t> </w:t>
            </w:r>
            <w:r w:rsidRPr="006300D0">
              <w:rPr>
                <w:rFonts w:asciiTheme="minorHAnsi" w:hAnsiTheme="minorHAnsi"/>
                <w:noProof/>
              </w:rPr>
              <w:t> </w:t>
            </w:r>
            <w:r w:rsidRPr="006300D0">
              <w:rPr>
                <w:rFonts w:asciiTheme="minorHAnsi" w:hAnsiTheme="minorHAnsi"/>
              </w:rPr>
              <w:fldChar w:fldCharType="end"/>
            </w:r>
          </w:p>
        </w:tc>
      </w:tr>
    </w:tbl>
    <w:p w:rsidR="007415BC" w:rsidRDefault="007415BC"/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399"/>
        <w:gridCol w:w="1620"/>
        <w:gridCol w:w="3069"/>
      </w:tblGrid>
      <w:tr w:rsidR="00431F7C" w:rsidRPr="00D10ED6" w:rsidTr="00D1280E">
        <w:trPr>
          <w:trHeight w:val="284"/>
        </w:trPr>
        <w:tc>
          <w:tcPr>
            <w:tcW w:w="9073" w:type="dxa"/>
            <w:gridSpan w:val="4"/>
            <w:shd w:val="clear" w:color="auto" w:fill="EEECE1" w:themeFill="background2"/>
            <w:vAlign w:val="center"/>
          </w:tcPr>
          <w:p w:rsidR="00431F7C" w:rsidRPr="00D10ED6" w:rsidRDefault="00431F7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10ED6">
              <w:rPr>
                <w:rFonts w:asciiTheme="minorHAnsi" w:hAnsiTheme="minorHAnsi"/>
                <w:b/>
                <w:sz w:val="22"/>
                <w:szCs w:val="20"/>
              </w:rPr>
              <w:t>Personuppgifter</w:t>
            </w:r>
          </w:p>
        </w:tc>
      </w:tr>
      <w:tr w:rsidR="00431F7C" w:rsidTr="00D1280E">
        <w:trPr>
          <w:trHeight w:val="567"/>
        </w:trPr>
        <w:tc>
          <w:tcPr>
            <w:tcW w:w="6004" w:type="dxa"/>
            <w:gridSpan w:val="3"/>
          </w:tcPr>
          <w:p w:rsidR="00431F7C" w:rsidRPr="00D10ED6" w:rsidRDefault="00431F7C" w:rsidP="00D10ED6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Namn</w:t>
            </w:r>
          </w:p>
          <w:p w:rsidR="00431F7C" w:rsidRPr="00D10ED6" w:rsidRDefault="00CD557F">
            <w:pPr>
              <w:rPr>
                <w:rFonts w:asciiTheme="minorHAnsi" w:hAnsiTheme="minorHAnsi"/>
              </w:rPr>
            </w:pPr>
            <w:r w:rsidRPr="00D10ED6">
              <w:rPr>
                <w:rFonts w:asciiTheme="minorHAnsi" w:hAnsi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D10ED6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D10ED6">
              <w:rPr>
                <w:rFonts w:asciiTheme="minorHAnsi" w:hAnsiTheme="minorHAnsi"/>
                <w:sz w:val="20"/>
              </w:rPr>
            </w:r>
            <w:r w:rsidRPr="00D10ED6">
              <w:rPr>
                <w:rFonts w:asciiTheme="minorHAnsi" w:hAnsiTheme="minorHAnsi"/>
                <w:sz w:val="20"/>
              </w:rPr>
              <w:fldChar w:fldCharType="separate"/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3069" w:type="dxa"/>
          </w:tcPr>
          <w:p w:rsidR="00431F7C" w:rsidRDefault="00431F7C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Personnummer</w:t>
            </w:r>
          </w:p>
          <w:p w:rsidR="00431F7C" w:rsidRDefault="00CD557F">
            <w:r w:rsidRPr="00D10ED6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D10ED6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D10ED6">
              <w:rPr>
                <w:rFonts w:asciiTheme="minorHAnsi" w:hAnsiTheme="minorHAnsi"/>
                <w:noProof/>
                <w:sz w:val="20"/>
              </w:rPr>
            </w:r>
            <w:r w:rsidRPr="00D10ED6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1"/>
          </w:p>
        </w:tc>
      </w:tr>
      <w:tr w:rsidR="00431F7C" w:rsidTr="00D1280E">
        <w:trPr>
          <w:trHeight w:val="567"/>
        </w:trPr>
        <w:tc>
          <w:tcPr>
            <w:tcW w:w="9073" w:type="dxa"/>
            <w:gridSpan w:val="4"/>
          </w:tcPr>
          <w:p w:rsidR="00431F7C" w:rsidRDefault="00431F7C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Gatuadress</w:t>
            </w:r>
          </w:p>
          <w:p w:rsidR="00431F7C" w:rsidRDefault="00CD557F">
            <w:r w:rsidRPr="00D10ED6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D10ED6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D10ED6">
              <w:rPr>
                <w:rFonts w:asciiTheme="minorHAnsi" w:hAnsiTheme="minorHAnsi"/>
                <w:noProof/>
                <w:sz w:val="20"/>
              </w:rPr>
            </w:r>
            <w:r w:rsidRPr="00D10ED6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2"/>
          </w:p>
        </w:tc>
      </w:tr>
      <w:tr w:rsidR="00431F7C" w:rsidTr="00D1280E">
        <w:trPr>
          <w:trHeight w:val="567"/>
        </w:trPr>
        <w:tc>
          <w:tcPr>
            <w:tcW w:w="1985" w:type="dxa"/>
          </w:tcPr>
          <w:p w:rsidR="00CD557F" w:rsidRDefault="00CD557F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Postnummer</w:t>
            </w:r>
          </w:p>
          <w:p w:rsidR="00431F7C" w:rsidRPr="0008333E" w:rsidRDefault="00CD557F"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7088" w:type="dxa"/>
            <w:gridSpan w:val="3"/>
          </w:tcPr>
          <w:p w:rsidR="00CD557F" w:rsidRDefault="00CD557F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Ort</w:t>
            </w:r>
          </w:p>
          <w:p w:rsidR="00431F7C" w:rsidRPr="0008333E" w:rsidRDefault="00CD557F">
            <w:r w:rsidRPr="00D10ED6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D10ED6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D10ED6">
              <w:rPr>
                <w:rFonts w:asciiTheme="minorHAnsi" w:hAnsiTheme="minorHAnsi"/>
                <w:noProof/>
                <w:sz w:val="20"/>
              </w:rPr>
            </w:r>
            <w:r w:rsidRPr="00D10ED6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t> </w:t>
            </w:r>
            <w:r w:rsidRPr="00D10ED6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4"/>
          </w:p>
        </w:tc>
      </w:tr>
      <w:tr w:rsidR="00D1280E" w:rsidTr="00D1280E">
        <w:trPr>
          <w:trHeight w:val="567"/>
        </w:trPr>
        <w:tc>
          <w:tcPr>
            <w:tcW w:w="1985" w:type="dxa"/>
          </w:tcPr>
          <w:p w:rsidR="00D1280E" w:rsidRDefault="00D1280E" w:rsidP="00D10ED6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Telefon</w:t>
            </w:r>
          </w:p>
          <w:p w:rsidR="00D1280E" w:rsidRDefault="00D1280E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2399" w:type="dxa"/>
          </w:tcPr>
          <w:p w:rsidR="00D1280E" w:rsidRDefault="00D1280E" w:rsidP="00D1280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Mobil</w:t>
            </w:r>
          </w:p>
          <w:p w:rsidR="00D1280E" w:rsidRDefault="00D1280E" w:rsidP="00D1280E"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</w:p>
        </w:tc>
        <w:tc>
          <w:tcPr>
            <w:tcW w:w="4689" w:type="dxa"/>
            <w:gridSpan w:val="2"/>
          </w:tcPr>
          <w:p w:rsidR="00D1280E" w:rsidRDefault="00D1280E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C34DDC">
              <w:rPr>
                <w:rFonts w:asciiTheme="minorHAnsi" w:hAnsiTheme="minorHAnsi"/>
                <w:sz w:val="16"/>
                <w:szCs w:val="16"/>
              </w:rPr>
              <w:t>E-</w:t>
            </w:r>
            <w:r w:rsidRPr="00D10ED6">
              <w:rPr>
                <w:rFonts w:asciiTheme="minorHAnsi" w:hAnsiTheme="minorHAnsi"/>
                <w:sz w:val="16"/>
                <w:szCs w:val="16"/>
              </w:rPr>
              <w:t>post</w:t>
            </w:r>
          </w:p>
          <w:p w:rsidR="00D1280E" w:rsidRDefault="00D1280E"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6"/>
          </w:p>
        </w:tc>
      </w:tr>
    </w:tbl>
    <w:p w:rsidR="00431F7C" w:rsidRDefault="00431F7C"/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260"/>
        <w:gridCol w:w="3119"/>
        <w:gridCol w:w="1559"/>
      </w:tblGrid>
      <w:tr w:rsidR="00431F7C" w:rsidRPr="00D10ED6" w:rsidTr="00D1280E">
        <w:trPr>
          <w:trHeight w:val="284"/>
        </w:trPr>
        <w:tc>
          <w:tcPr>
            <w:tcW w:w="9073" w:type="dxa"/>
            <w:gridSpan w:val="4"/>
            <w:shd w:val="clear" w:color="auto" w:fill="EEECE1" w:themeFill="background2"/>
            <w:vAlign w:val="center"/>
          </w:tcPr>
          <w:p w:rsidR="00431F7C" w:rsidRPr="00D10ED6" w:rsidRDefault="00431F7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10ED6">
              <w:rPr>
                <w:rFonts w:asciiTheme="minorHAnsi" w:hAnsiTheme="minorHAnsi"/>
                <w:b/>
                <w:sz w:val="22"/>
                <w:szCs w:val="20"/>
              </w:rPr>
              <w:t>Familjeförhållanden</w:t>
            </w:r>
          </w:p>
        </w:tc>
      </w:tr>
      <w:tr w:rsidR="000E3BED" w:rsidTr="000E3BED">
        <w:trPr>
          <w:trHeight w:val="567"/>
        </w:trPr>
        <w:tc>
          <w:tcPr>
            <w:tcW w:w="1135" w:type="dxa"/>
          </w:tcPr>
          <w:p w:rsidR="000E3BED" w:rsidRDefault="000E3BED" w:rsidP="00D10ED6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Civilstånd</w:t>
            </w:r>
          </w:p>
          <w:p w:rsidR="000E3BED" w:rsidRDefault="000E3BED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bookmarkStart w:id="7" w:name="_GoBack"/>
            <w:bookmarkEnd w:id="7"/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0E3BED" w:rsidRDefault="000E3BED" w:rsidP="00D1280E">
            <w:pPr>
              <w:spacing w:before="40" w:after="40"/>
              <w:rPr>
                <w:b/>
                <w:sz w:val="16"/>
                <w:szCs w:val="16"/>
              </w:rPr>
            </w:pPr>
            <w:bookmarkStart w:id="8" w:name="Text22"/>
            <w:r w:rsidRPr="00D10ED6">
              <w:rPr>
                <w:rFonts w:asciiTheme="minorHAnsi" w:hAnsiTheme="minorHAnsi"/>
                <w:sz w:val="16"/>
                <w:szCs w:val="16"/>
              </w:rPr>
              <w:t>Närmast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0ED6">
              <w:rPr>
                <w:rFonts w:asciiTheme="minorHAnsi" w:hAnsiTheme="minorHAnsi"/>
                <w:sz w:val="16"/>
                <w:szCs w:val="16"/>
              </w:rPr>
              <w:t>anhörig</w:t>
            </w:r>
          </w:p>
          <w:p w:rsidR="000E3BED" w:rsidRPr="0008333E" w:rsidRDefault="000E3BED" w:rsidP="00D1280E">
            <w:pPr>
              <w:rPr>
                <w:b/>
              </w:rPr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9"/>
          </w:p>
        </w:tc>
        <w:bookmarkEnd w:id="8"/>
        <w:tc>
          <w:tcPr>
            <w:tcW w:w="3119" w:type="dxa"/>
          </w:tcPr>
          <w:p w:rsidR="000E3BED" w:rsidRDefault="000E3BED" w:rsidP="00D1280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Mobil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0ED6">
              <w:rPr>
                <w:rFonts w:asciiTheme="minorHAnsi" w:hAnsiTheme="minorHAnsi"/>
                <w:sz w:val="16"/>
                <w:szCs w:val="16"/>
              </w:rPr>
              <w:t>närmast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0ED6">
              <w:rPr>
                <w:rFonts w:asciiTheme="minorHAnsi" w:hAnsiTheme="minorHAnsi"/>
                <w:sz w:val="16"/>
                <w:szCs w:val="16"/>
              </w:rPr>
              <w:t>anhörig</w:t>
            </w:r>
          </w:p>
          <w:p w:rsidR="000E3BED" w:rsidRDefault="000E3BED" w:rsidP="00D1280E">
            <w:pPr>
              <w:spacing w:before="40" w:after="40"/>
              <w:rPr>
                <w:b/>
                <w:sz w:val="16"/>
                <w:szCs w:val="16"/>
              </w:rPr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:rsidR="000E3BED" w:rsidRDefault="000E3BED" w:rsidP="000E3BED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Anhöriglarm via sms</w:t>
            </w:r>
          </w:p>
          <w:p w:rsidR="000E3BED" w:rsidRPr="0008333E" w:rsidRDefault="000E3BED" w:rsidP="000E3BED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4C8">
              <w:rPr>
                <w:sz w:val="20"/>
                <w:szCs w:val="20"/>
              </w:rPr>
            </w:r>
            <w:r w:rsidR="00E67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34DDC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4C8">
              <w:rPr>
                <w:sz w:val="20"/>
                <w:szCs w:val="20"/>
              </w:rPr>
            </w:r>
            <w:r w:rsidR="00E67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34DDC">
              <w:rPr>
                <w:rFonts w:asciiTheme="minorHAnsi" w:hAnsiTheme="minorHAnsi"/>
                <w:sz w:val="20"/>
                <w:szCs w:val="20"/>
              </w:rPr>
              <w:t>nej</w:t>
            </w:r>
          </w:p>
        </w:tc>
      </w:tr>
    </w:tbl>
    <w:p w:rsidR="00431F7C" w:rsidRDefault="00431F7C">
      <w:pPr>
        <w:rPr>
          <w:b/>
        </w:rPr>
      </w:pPr>
    </w:p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520"/>
        <w:gridCol w:w="1418"/>
      </w:tblGrid>
      <w:tr w:rsidR="00431F7C" w:rsidRPr="00D10ED6" w:rsidTr="00D1280E">
        <w:trPr>
          <w:trHeight w:val="284"/>
        </w:trPr>
        <w:tc>
          <w:tcPr>
            <w:tcW w:w="9073" w:type="dxa"/>
            <w:gridSpan w:val="3"/>
            <w:shd w:val="clear" w:color="auto" w:fill="EEECE1" w:themeFill="background2"/>
            <w:vAlign w:val="center"/>
          </w:tcPr>
          <w:p w:rsidR="00431F7C" w:rsidRPr="00D10ED6" w:rsidRDefault="00431F7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10ED6">
              <w:rPr>
                <w:rFonts w:asciiTheme="minorHAnsi" w:hAnsiTheme="minorHAnsi"/>
                <w:b/>
                <w:sz w:val="22"/>
                <w:szCs w:val="20"/>
              </w:rPr>
              <w:t>Meriter</w:t>
            </w:r>
          </w:p>
        </w:tc>
      </w:tr>
      <w:tr w:rsidR="00431F7C" w:rsidTr="00D1280E">
        <w:trPr>
          <w:trHeight w:val="567"/>
        </w:trPr>
        <w:tc>
          <w:tcPr>
            <w:tcW w:w="9073" w:type="dxa"/>
            <w:gridSpan w:val="3"/>
          </w:tcPr>
          <w:p w:rsidR="00431F7C" w:rsidRDefault="00431F7C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Utbildning</w:t>
            </w:r>
          </w:p>
          <w:p w:rsidR="00431F7C" w:rsidRDefault="00CD557F"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11"/>
          </w:p>
        </w:tc>
      </w:tr>
      <w:tr w:rsidR="00D1280E" w:rsidTr="00D1280E">
        <w:trPr>
          <w:trHeight w:val="567"/>
        </w:trPr>
        <w:tc>
          <w:tcPr>
            <w:tcW w:w="1135" w:type="dxa"/>
          </w:tcPr>
          <w:p w:rsidR="00D1280E" w:rsidRDefault="00D1280E" w:rsidP="00D10ED6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Körkortsklass</w:t>
            </w:r>
          </w:p>
          <w:p w:rsidR="00D1280E" w:rsidRDefault="00D1280E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6520" w:type="dxa"/>
          </w:tcPr>
          <w:p w:rsidR="00D1280E" w:rsidRDefault="00D1280E" w:rsidP="00D1280E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Jag anser mig fullt frisk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D1280E" w:rsidRDefault="00D1280E" w:rsidP="00D1280E">
            <w:r>
              <w:rPr>
                <w:b/>
                <w:sz w:val="20"/>
                <w:szCs w:val="20"/>
              </w:rPr>
              <w:t xml:space="preserve"> </w:t>
            </w:r>
            <w:r w:rsidRPr="00C34DD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C34DD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674C8">
              <w:rPr>
                <w:rFonts w:asciiTheme="minorHAnsi" w:hAnsiTheme="minorHAnsi"/>
                <w:b/>
                <w:sz w:val="20"/>
                <w:szCs w:val="20"/>
              </w:rPr>
            </w:r>
            <w:r w:rsidR="00E674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34DD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34DDC">
              <w:rPr>
                <w:rFonts w:asciiTheme="minorHAnsi" w:hAnsiTheme="minorHAnsi"/>
                <w:sz w:val="20"/>
                <w:szCs w:val="20"/>
              </w:rPr>
              <w:t>ja</w:t>
            </w:r>
            <w:r w:rsidRPr="00C34DDC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C34DD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DD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674C8">
              <w:rPr>
                <w:rFonts w:asciiTheme="minorHAnsi" w:hAnsiTheme="minorHAnsi"/>
                <w:b/>
                <w:sz w:val="20"/>
                <w:szCs w:val="20"/>
              </w:rPr>
            </w:r>
            <w:r w:rsidR="00E674C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34DD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34D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C34DDC">
              <w:rPr>
                <w:rFonts w:asciiTheme="minorHAnsi" w:hAnsiTheme="minorHAnsi"/>
                <w:sz w:val="20"/>
                <w:szCs w:val="20"/>
              </w:rPr>
              <w:t>nej     Kommentar</w:t>
            </w:r>
            <w:proofErr w:type="gramEnd"/>
            <w:r w:rsidRPr="00C34DDC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D1280E" w:rsidRDefault="00D1280E" w:rsidP="00D1280E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Simkunnig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1280E" w:rsidRPr="00D1280E" w:rsidRDefault="00D1280E" w:rsidP="00AB5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3"/>
            <w:r>
              <w:rPr>
                <w:sz w:val="20"/>
                <w:szCs w:val="20"/>
              </w:rPr>
              <w:instrText xml:space="preserve"> FORMCHECKBOX </w:instrText>
            </w:r>
            <w:r w:rsidR="00E674C8">
              <w:rPr>
                <w:sz w:val="20"/>
                <w:szCs w:val="20"/>
              </w:rPr>
            </w:r>
            <w:r w:rsidR="00E67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34DDC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"/>
            <w:r>
              <w:rPr>
                <w:sz w:val="20"/>
                <w:szCs w:val="20"/>
              </w:rPr>
              <w:instrText xml:space="preserve"> FORMCHECKBOX </w:instrText>
            </w:r>
            <w:r w:rsidR="00E674C8">
              <w:rPr>
                <w:sz w:val="20"/>
                <w:szCs w:val="20"/>
              </w:rPr>
            </w:r>
            <w:r w:rsidR="00E67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Pr="00C34DDC">
              <w:rPr>
                <w:rFonts w:asciiTheme="minorHAnsi" w:hAnsiTheme="minorHAnsi"/>
                <w:sz w:val="20"/>
                <w:szCs w:val="20"/>
              </w:rPr>
              <w:t>nej</w:t>
            </w:r>
          </w:p>
        </w:tc>
      </w:tr>
    </w:tbl>
    <w:p w:rsidR="00431F7C" w:rsidRDefault="00431F7C"/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119"/>
      </w:tblGrid>
      <w:tr w:rsidR="00431F7C" w:rsidRPr="00D10ED6" w:rsidTr="00D1280E">
        <w:trPr>
          <w:trHeight w:val="284"/>
        </w:trPr>
        <w:tc>
          <w:tcPr>
            <w:tcW w:w="9073" w:type="dxa"/>
            <w:gridSpan w:val="2"/>
            <w:shd w:val="clear" w:color="auto" w:fill="EEECE1" w:themeFill="background2"/>
            <w:vAlign w:val="center"/>
          </w:tcPr>
          <w:p w:rsidR="00431F7C" w:rsidRPr="00D10ED6" w:rsidRDefault="00431F7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10ED6">
              <w:rPr>
                <w:rFonts w:asciiTheme="minorHAnsi" w:hAnsiTheme="minorHAnsi"/>
                <w:b/>
                <w:sz w:val="22"/>
                <w:szCs w:val="20"/>
              </w:rPr>
              <w:t>Arbete</w:t>
            </w:r>
          </w:p>
        </w:tc>
      </w:tr>
      <w:tr w:rsidR="00D1280E" w:rsidTr="00D1280E">
        <w:trPr>
          <w:trHeight w:val="567"/>
        </w:trPr>
        <w:tc>
          <w:tcPr>
            <w:tcW w:w="5954" w:type="dxa"/>
          </w:tcPr>
          <w:p w:rsidR="00D1280E" w:rsidRDefault="00D1280E" w:rsidP="00D10ED6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Huvudarbetsgivare</w:t>
            </w:r>
          </w:p>
          <w:p w:rsidR="00D1280E" w:rsidRDefault="00D1280E" w:rsidP="00D10ED6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</w:rPr>
            </w:r>
            <w:r>
              <w:rPr>
                <w:rFonts w:asciiTheme="minorHAnsi" w:hAnsiTheme="minorHAnsi"/>
                <w:noProof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16"/>
          </w:p>
        </w:tc>
        <w:tc>
          <w:tcPr>
            <w:tcW w:w="3119" w:type="dxa"/>
          </w:tcPr>
          <w:p w:rsidR="00D1280E" w:rsidRPr="00D10ED6" w:rsidRDefault="00D1280E" w:rsidP="00D1280E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Är huvudarbetsgivaren informerad</w:t>
            </w: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D1280E" w:rsidRDefault="00D1280E" w:rsidP="00D1280E">
            <w:r>
              <w:rPr>
                <w:b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74C8">
              <w:rPr>
                <w:b/>
                <w:sz w:val="20"/>
                <w:szCs w:val="20"/>
              </w:rPr>
            </w:r>
            <w:r w:rsidR="00E674C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34DDC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b/>
                <w:sz w:val="20"/>
                <w:szCs w:val="20"/>
              </w:rPr>
              <w:t xml:space="preserve">       </w:t>
            </w:r>
            <w:proofErr w:type="gramEnd"/>
            <w:r>
              <w:rPr>
                <w:b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674C8">
              <w:rPr>
                <w:b/>
                <w:sz w:val="20"/>
                <w:szCs w:val="20"/>
              </w:rPr>
            </w:r>
            <w:r w:rsidR="00E674C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34DDC">
              <w:rPr>
                <w:rFonts w:asciiTheme="minorHAnsi" w:hAnsiTheme="minorHAnsi"/>
                <w:sz w:val="20"/>
                <w:szCs w:val="20"/>
              </w:rPr>
              <w:t>nej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431F7C" w:rsidTr="00D1280E">
        <w:trPr>
          <w:trHeight w:val="567"/>
        </w:trPr>
        <w:tc>
          <w:tcPr>
            <w:tcW w:w="5954" w:type="dxa"/>
          </w:tcPr>
          <w:p w:rsidR="00D1280E" w:rsidRDefault="00431F7C" w:rsidP="00D1280E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D1280E" w:rsidRPr="00D10ED6">
              <w:rPr>
                <w:rFonts w:asciiTheme="minorHAnsi" w:hAnsiTheme="minorHAnsi"/>
                <w:sz w:val="16"/>
                <w:szCs w:val="16"/>
              </w:rPr>
              <w:t>Adress</w:t>
            </w:r>
            <w:r w:rsidR="00D1280E">
              <w:rPr>
                <w:rFonts w:asciiTheme="minorHAnsi" w:hAnsiTheme="minorHAnsi"/>
                <w:sz w:val="16"/>
                <w:szCs w:val="16"/>
              </w:rPr>
              <w:t xml:space="preserve"> arbetsgivare</w:t>
            </w:r>
          </w:p>
          <w:p w:rsidR="00431F7C" w:rsidRDefault="00D1280E" w:rsidP="00D1280E">
            <w:pPr>
              <w:rPr>
                <w:b/>
                <w:sz w:val="16"/>
                <w:szCs w:val="16"/>
              </w:rPr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18"/>
          </w:p>
        </w:tc>
        <w:tc>
          <w:tcPr>
            <w:tcW w:w="3119" w:type="dxa"/>
          </w:tcPr>
          <w:p w:rsidR="00431F7C" w:rsidRDefault="00431F7C" w:rsidP="00D10ED6">
            <w:pPr>
              <w:spacing w:before="40" w:after="40"/>
              <w:rPr>
                <w:b/>
                <w:sz w:val="16"/>
                <w:szCs w:val="16"/>
              </w:rPr>
            </w:pPr>
            <w:r w:rsidRPr="00D10ED6">
              <w:rPr>
                <w:rFonts w:asciiTheme="minorHAnsi" w:hAnsiTheme="minorHAnsi"/>
                <w:sz w:val="16"/>
                <w:szCs w:val="16"/>
              </w:rPr>
              <w:t>Telefon</w:t>
            </w:r>
            <w:r w:rsidR="00C34DDC">
              <w:rPr>
                <w:rFonts w:asciiTheme="minorHAnsi" w:hAnsiTheme="minorHAnsi"/>
                <w:sz w:val="16"/>
                <w:szCs w:val="16"/>
              </w:rPr>
              <w:t xml:space="preserve"> arbetsgivare</w:t>
            </w:r>
          </w:p>
          <w:p w:rsidR="00431F7C" w:rsidRDefault="00431F7C">
            <w:pPr>
              <w:rPr>
                <w:b/>
                <w:sz w:val="16"/>
                <w:szCs w:val="16"/>
              </w:rPr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</w:p>
        </w:tc>
      </w:tr>
    </w:tbl>
    <w:p w:rsidR="007415BC" w:rsidRDefault="007415BC"/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7"/>
      </w:tblGrid>
      <w:tr w:rsidR="007415BC" w:rsidRPr="00D10ED6" w:rsidTr="00F65608">
        <w:trPr>
          <w:trHeight w:val="284"/>
        </w:trPr>
        <w:tc>
          <w:tcPr>
            <w:tcW w:w="9073" w:type="dxa"/>
            <w:gridSpan w:val="2"/>
            <w:shd w:val="clear" w:color="auto" w:fill="EEECE1" w:themeFill="background2"/>
            <w:vAlign w:val="center"/>
          </w:tcPr>
          <w:p w:rsidR="007415BC" w:rsidRPr="00D10ED6" w:rsidRDefault="007415BC" w:rsidP="00F65608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Larminformation</w:t>
            </w:r>
          </w:p>
        </w:tc>
      </w:tr>
      <w:tr w:rsidR="007415BC" w:rsidRPr="00D10ED6" w:rsidTr="001F38ED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:rsidR="007415BC" w:rsidRDefault="007415BC" w:rsidP="007415BC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Mobilnummer för larminformation</w:t>
            </w:r>
          </w:p>
          <w:p w:rsidR="007415BC" w:rsidRDefault="007415BC" w:rsidP="007415BC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</w:rPr>
            </w:r>
            <w:r>
              <w:rPr>
                <w:rFonts w:asciiTheme="minorHAnsi" w:hAnsiTheme="minorHAnsi"/>
                <w:noProof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fldChar w:fldCharType="end"/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7415BC" w:rsidRDefault="007415BC" w:rsidP="007415BC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Typ av meddelande</w:t>
            </w:r>
          </w:p>
          <w:p w:rsidR="007415BC" w:rsidRPr="00D10ED6" w:rsidRDefault="007415BC" w:rsidP="007415BC">
            <w:pPr>
              <w:spacing w:before="40" w:after="4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4C8">
              <w:rPr>
                <w:sz w:val="20"/>
                <w:szCs w:val="20"/>
              </w:rPr>
            </w:r>
            <w:r w:rsidR="00E67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Vanligt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SMS 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4C8">
              <w:rPr>
                <w:sz w:val="20"/>
                <w:szCs w:val="20"/>
              </w:rPr>
            </w:r>
            <w:r w:rsidR="00E67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Navigerings-SMS</w:t>
            </w:r>
          </w:p>
        </w:tc>
      </w:tr>
    </w:tbl>
    <w:p w:rsidR="007415BC" w:rsidRDefault="007415BC"/>
    <w:tbl>
      <w:tblPr>
        <w:tblW w:w="90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431F7C" w:rsidRPr="00D10ED6" w:rsidTr="00D1280E">
        <w:trPr>
          <w:trHeight w:val="284"/>
        </w:trPr>
        <w:tc>
          <w:tcPr>
            <w:tcW w:w="9073" w:type="dxa"/>
            <w:shd w:val="clear" w:color="auto" w:fill="EEECE1" w:themeFill="background2"/>
            <w:vAlign w:val="center"/>
          </w:tcPr>
          <w:p w:rsidR="00431F7C" w:rsidRPr="00D10ED6" w:rsidRDefault="00431F7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10ED6">
              <w:rPr>
                <w:rFonts w:asciiTheme="minorHAnsi" w:hAnsiTheme="minorHAnsi"/>
                <w:b/>
                <w:sz w:val="22"/>
                <w:szCs w:val="20"/>
              </w:rPr>
              <w:t>Övriga kommentarer</w:t>
            </w:r>
          </w:p>
        </w:tc>
      </w:tr>
      <w:tr w:rsidR="00431F7C" w:rsidTr="00D1280E">
        <w:tc>
          <w:tcPr>
            <w:tcW w:w="9073" w:type="dxa"/>
          </w:tcPr>
          <w:p w:rsidR="00431F7C" w:rsidRDefault="00431F7C" w:rsidP="00C34DDC">
            <w:pPr>
              <w:spacing w:before="60"/>
            </w:pPr>
            <w:r w:rsidRPr="00C34DDC">
              <w:rPr>
                <w:rFonts w:asciiTheme="minorHAnsi" w:hAnsiTheme="minorHAnsi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34DDC">
              <w:rPr>
                <w:rFonts w:asciiTheme="minorHAnsi" w:hAnsiTheme="minorHAnsi"/>
                <w:noProof/>
                <w:sz w:val="20"/>
              </w:rPr>
              <w:instrText xml:space="preserve"> FORMTEXT </w:instrText>
            </w:r>
            <w:r w:rsidRPr="00C34DDC">
              <w:rPr>
                <w:rFonts w:asciiTheme="minorHAnsi" w:hAnsiTheme="minorHAnsi"/>
                <w:noProof/>
                <w:sz w:val="20"/>
              </w:rPr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separate"/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t> </w:t>
            </w:r>
            <w:r w:rsidRPr="00C34DDC">
              <w:rPr>
                <w:rFonts w:asciiTheme="minorHAnsi" w:hAnsiTheme="minorHAnsi"/>
                <w:noProof/>
                <w:sz w:val="20"/>
              </w:rPr>
              <w:fldChar w:fldCharType="end"/>
            </w:r>
            <w:bookmarkEnd w:id="19"/>
          </w:p>
          <w:p w:rsidR="00431F7C" w:rsidRDefault="00431F7C"/>
          <w:p w:rsidR="00431F7C" w:rsidRDefault="00431F7C"/>
        </w:tc>
      </w:tr>
    </w:tbl>
    <w:p w:rsidR="00431F7C" w:rsidRDefault="00431F7C"/>
    <w:p w:rsidR="00CD557F" w:rsidRDefault="00CD557F" w:rsidP="00CD557F">
      <w:pPr>
        <w:tabs>
          <w:tab w:val="left" w:pos="-851"/>
          <w:tab w:val="left" w:pos="993"/>
        </w:tabs>
      </w:pPr>
    </w:p>
    <w:p w:rsidR="00C34DDC" w:rsidRDefault="00C34DDC" w:rsidP="00C34DDC">
      <w:pPr>
        <w:tabs>
          <w:tab w:val="left" w:pos="-851"/>
          <w:tab w:val="left" w:pos="993"/>
        </w:tabs>
        <w:ind w:left="-851"/>
      </w:pPr>
    </w:p>
    <w:p w:rsidR="00431F7C" w:rsidRDefault="00C34DDC" w:rsidP="00C34DDC">
      <w:pPr>
        <w:tabs>
          <w:tab w:val="left" w:pos="-851"/>
          <w:tab w:val="left" w:pos="993"/>
        </w:tabs>
        <w:ind w:left="-851"/>
      </w:pPr>
      <w:r>
        <w:t>_____________________________</w:t>
      </w:r>
      <w:r>
        <w:tab/>
      </w:r>
      <w:r w:rsidR="00431F7C">
        <w:t>_____________________________</w:t>
      </w:r>
    </w:p>
    <w:p w:rsidR="00C34DDC" w:rsidRPr="00C34DDC" w:rsidRDefault="00C34DDC" w:rsidP="00C34DDC">
      <w:pPr>
        <w:tabs>
          <w:tab w:val="left" w:pos="-851"/>
          <w:tab w:val="left" w:pos="993"/>
        </w:tabs>
        <w:ind w:left="-851"/>
        <w:rPr>
          <w:rFonts w:asciiTheme="minorHAnsi" w:hAnsiTheme="minorHAnsi"/>
          <w:sz w:val="20"/>
        </w:rPr>
      </w:pPr>
      <w:r w:rsidRPr="00C34DDC">
        <w:rPr>
          <w:rFonts w:asciiTheme="minorHAnsi" w:hAnsiTheme="minorHAnsi"/>
          <w:sz w:val="20"/>
        </w:rPr>
        <w:t>Ort och datum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Underskrift</w:t>
      </w:r>
    </w:p>
    <w:p w:rsidR="00C34DDC" w:rsidRPr="00C34DDC" w:rsidRDefault="00C34DDC" w:rsidP="00C34DDC">
      <w:pPr>
        <w:tabs>
          <w:tab w:val="left" w:pos="-851"/>
          <w:tab w:val="left" w:pos="993"/>
        </w:tabs>
        <w:ind w:left="-851"/>
        <w:rPr>
          <w:rFonts w:asciiTheme="minorHAnsi" w:hAnsiTheme="minorHAnsi"/>
          <w:sz w:val="20"/>
        </w:rPr>
      </w:pPr>
    </w:p>
    <w:sectPr w:rsidR="00C34DDC" w:rsidRPr="00C34DDC">
      <w:headerReference w:type="default" r:id="rId7"/>
      <w:footerReference w:type="default" r:id="rId8"/>
      <w:pgSz w:w="11906" w:h="16838" w:code="9"/>
      <w:pgMar w:top="2268" w:right="1418" w:bottom="1134" w:left="226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83" w:rsidRDefault="00814D83">
      <w:r>
        <w:separator/>
      </w:r>
    </w:p>
  </w:endnote>
  <w:endnote w:type="continuationSeparator" w:id="0">
    <w:p w:rsidR="00814D83" w:rsidRDefault="0081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7C" w:rsidRDefault="00431F7C">
    <w:pPr>
      <w:ind w:left="-1080"/>
      <w:rPr>
        <w:color w:val="999999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83" w:rsidRDefault="00814D83">
      <w:r>
        <w:separator/>
      </w:r>
    </w:p>
  </w:footnote>
  <w:footnote w:type="continuationSeparator" w:id="0">
    <w:p w:rsidR="00814D83" w:rsidRDefault="0081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0E" w:rsidRDefault="00D1280E" w:rsidP="00D1280E">
    <w:pPr>
      <w:pStyle w:val="Rubrik1"/>
      <w:ind w:left="-851"/>
      <w:jc w:val="right"/>
      <w:rPr>
        <w:b w:val="0"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-59690</wp:posOffset>
          </wp:positionV>
          <wp:extent cx="1111250" cy="1080135"/>
          <wp:effectExtent l="0" t="0" r="0" b="5715"/>
          <wp:wrapTight wrapText="bothSides">
            <wp:wrapPolygon edited="0">
              <wp:start x="8887" y="0"/>
              <wp:lineTo x="3333" y="2286"/>
              <wp:lineTo x="1851" y="3810"/>
              <wp:lineTo x="2592" y="6095"/>
              <wp:lineTo x="0" y="10286"/>
              <wp:lineTo x="0" y="11810"/>
              <wp:lineTo x="2222" y="18286"/>
              <wp:lineTo x="2222" y="18667"/>
              <wp:lineTo x="8517" y="21333"/>
              <wp:lineTo x="9257" y="21333"/>
              <wp:lineTo x="11849" y="21333"/>
              <wp:lineTo x="12219" y="21333"/>
              <wp:lineTo x="18885" y="18286"/>
              <wp:lineTo x="21106" y="11429"/>
              <wp:lineTo x="21106" y="9905"/>
              <wp:lineTo x="19255" y="3810"/>
              <wp:lineTo x="17774" y="2286"/>
              <wp:lineTo x="11849" y="0"/>
              <wp:lineTo x="8887" y="0"/>
            </wp:wrapPolygon>
          </wp:wrapTight>
          <wp:docPr id="2" name="Bild 2" descr="NerikesBrandk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rikesBrandkå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80E" w:rsidRDefault="00D1280E" w:rsidP="00D1280E">
    <w:pPr>
      <w:pStyle w:val="Rubrik1"/>
      <w:ind w:left="-851"/>
      <w:jc w:val="right"/>
      <w:rPr>
        <w:b w:val="0"/>
        <w:sz w:val="36"/>
      </w:rPr>
    </w:pPr>
  </w:p>
  <w:p w:rsidR="00431F7C" w:rsidRPr="00AF17B0" w:rsidRDefault="00AF17B0" w:rsidP="00D1280E">
    <w:pPr>
      <w:pStyle w:val="Rubrik1"/>
      <w:ind w:left="-851"/>
      <w:jc w:val="right"/>
      <w:rPr>
        <w:sz w:val="24"/>
        <w:szCs w:val="20"/>
      </w:rPr>
    </w:pPr>
    <w:r w:rsidRPr="00AF17B0">
      <w:rPr>
        <w:b w:val="0"/>
        <w:sz w:val="44"/>
      </w:rPr>
      <w:t>Anställning</w:t>
    </w:r>
    <w:r w:rsidR="00D1280E" w:rsidRPr="00AF17B0">
      <w:rPr>
        <w:b w:val="0"/>
        <w:sz w:val="44"/>
      </w:rPr>
      <w:t xml:space="preserve"> – RIB/värn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E"/>
    <w:rsid w:val="0008333E"/>
    <w:rsid w:val="000E3BED"/>
    <w:rsid w:val="00313142"/>
    <w:rsid w:val="003914CF"/>
    <w:rsid w:val="00431F7C"/>
    <w:rsid w:val="006300D0"/>
    <w:rsid w:val="007415BC"/>
    <w:rsid w:val="007D7B0D"/>
    <w:rsid w:val="00814D83"/>
    <w:rsid w:val="00A3678B"/>
    <w:rsid w:val="00AB578B"/>
    <w:rsid w:val="00AF17B0"/>
    <w:rsid w:val="00C34DDC"/>
    <w:rsid w:val="00CD557F"/>
    <w:rsid w:val="00D04101"/>
    <w:rsid w:val="00D04499"/>
    <w:rsid w:val="00D10ED6"/>
    <w:rsid w:val="00D1280E"/>
    <w:rsid w:val="00D7512E"/>
    <w:rsid w:val="00E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2613A3C-6BFD-4864-9433-A7EDAF7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60" w:after="120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120"/>
      <w:outlineLvl w:val="1"/>
    </w:pPr>
    <w:rPr>
      <w:rFonts w:ascii="Trebuchet MS" w:hAnsi="Trebuchet MS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60" w:after="120"/>
      <w:outlineLvl w:val="2"/>
    </w:pPr>
    <w:rPr>
      <w:rFonts w:ascii="Trebuchet MS" w:hAnsi="Trebuchet MS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33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3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\Skrivbord\Dokumentmall_sidfot_svartvit.dot" TargetMode="Externa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B281-F071-432D-9838-D0088515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Dokumentmall_sidfot_svartvit.dot</Template>
  <TotalTime>73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Intresseanmälan om anställning</vt:lpstr>
      <vt:lpstr>Intresseanmälan om anställning </vt:lpstr>
    </vt:vector>
  </TitlesOfParts>
  <Company>Nerikes Brandkår</Company>
  <LinksUpToDate>false</LinksUpToDate>
  <CharactersWithSpaces>1263</CharactersWithSpaces>
  <SharedDoc>false</SharedDoc>
  <HLinks>
    <vt:vector size="6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mailto:info@nerikesbrandkar.se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 om anställning</dc:title>
  <dc:subject/>
  <dc:creator>sj</dc:creator>
  <cp:keywords/>
  <cp:lastModifiedBy>Sara Johansson</cp:lastModifiedBy>
  <cp:revision>6</cp:revision>
  <cp:lastPrinted>2016-08-01T08:51:00Z</cp:lastPrinted>
  <dcterms:created xsi:type="dcterms:W3CDTF">2017-03-16T08:29:00Z</dcterms:created>
  <dcterms:modified xsi:type="dcterms:W3CDTF">2018-01-25T12:47:00Z</dcterms:modified>
</cp:coreProperties>
</file>